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858C2" w14:textId="77777777" w:rsidR="002A6A19" w:rsidRDefault="002A6A19"/>
    <w:p w14:paraId="2371C586" w14:textId="77777777" w:rsidR="00B321C1" w:rsidRDefault="00860493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120C039" wp14:editId="107B4990">
                <wp:simplePos x="0" y="0"/>
                <wp:positionH relativeFrom="column">
                  <wp:posOffset>4258131</wp:posOffset>
                </wp:positionH>
                <wp:positionV relativeFrom="paragraph">
                  <wp:posOffset>4821</wp:posOffset>
                </wp:positionV>
                <wp:extent cx="1573530" cy="286385"/>
                <wp:effectExtent l="171450" t="114300" r="762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286385"/>
                          <a:chOff x="0" y="0"/>
                          <a:chExt cx="1246567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51" y="35511"/>
                            <a:ext cx="916016" cy="247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46AE722" w14:textId="6AC5F654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Tijdsduur: </w:t>
                              </w:r>
                              <w:r w:rsidR="006A6A0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25</w:t>
                              </w:r>
                              <w:r w:rsidR="00860493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minuten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20C039" id="Groep 215" o:spid="_x0000_s1026" style="position:absolute;margin-left:335.3pt;margin-top:.4pt;width:123.9pt;height:22.55pt;z-index:251636224;mso-width-relative:margin" coordsize="12465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">
                  <v:imagedata r:id="rId12" o:title="time"/>
                  <v:shadow on="t" color="#538135 [2409]" offset="0,4p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3305;top:355;width:9160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046AE722" w14:textId="6AC5F654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Tijdsduur: </w:t>
                        </w:r>
                        <w:r w:rsidR="006A6A0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25</w:t>
                        </w:r>
                        <w:r w:rsidR="00860493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minuten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40EA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2E2BA02D" wp14:editId="5AACA886">
                <wp:simplePos x="0" y="0"/>
                <wp:positionH relativeFrom="margin">
                  <wp:align>left</wp:align>
                </wp:positionH>
                <wp:positionV relativeFrom="paragraph">
                  <wp:posOffset>5426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0B9EDAE" w14:textId="77777777" w:rsidR="00B321C1" w:rsidRPr="00046B92" w:rsidRDefault="00B321C1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2BA02D" id="Groep 32" o:spid="_x0000_s1029" style="position:absolute;margin-left:0;margin-top:.45pt;width:122.4pt;height:22.9pt;z-index:251694592;mso-position-horizontal:left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">
                <v:shape id="Tekstvak 2" o:spid="_x0000_s1030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20B9EDAE" w14:textId="77777777" w:rsidR="00B321C1" w:rsidRPr="00046B92" w:rsidRDefault="00B321C1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 id="Afbeelding 15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" filled="t" fillcolor="#a8d08d [1945]">
                  <v:imagedata r:id="rId14" o:title="B6A2D7EC"/>
                  <v:shadow on="t" color="#70ad47 [3209]" offset="0,4pt"/>
                  <v:path arrowok="t"/>
                </v:shape>
                <w10:wrap type="square" anchorx="margin"/>
              </v:group>
            </w:pict>
          </mc:Fallback>
        </mc:AlternateContent>
      </w:r>
    </w:p>
    <w:p w14:paraId="5EB35E40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339C69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46BBD034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10435D9" w14:textId="77777777" w:rsidR="003E4C10" w:rsidRDefault="003E4C10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992872C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55586572" w14:textId="77777777" w:rsidR="003E4C10" w:rsidRDefault="003E4C10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B38A4AD" w14:textId="77777777" w:rsidR="003E4C10" w:rsidRDefault="003E4C10" w:rsidP="003E4C10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 verschillende verpakkingen</w:t>
            </w:r>
          </w:p>
          <w:p w14:paraId="071247A9" w14:textId="77777777" w:rsidR="003E4C10" w:rsidRDefault="003E4C10" w:rsidP="003E4C10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Pen</w:t>
            </w:r>
          </w:p>
          <w:p w14:paraId="6353C475" w14:textId="77777777" w:rsidR="003E4C10" w:rsidRDefault="001F5658" w:rsidP="003E4C10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 </w:t>
            </w:r>
            <w:r w:rsidR="003E4C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link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die je in het onderstaande kopje vind</w:t>
            </w:r>
          </w:p>
          <w:p w14:paraId="1FA4A0D6" w14:textId="77777777" w:rsidR="001F5658" w:rsidRPr="003E4C10" w:rsidRDefault="001F5658" w:rsidP="001F5658">
            <w:pPr>
              <w:pStyle w:val="Lijstalinea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9BAED8A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778A9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21CC7B4" w14:textId="77777777" w:rsidR="003E4C10" w:rsidRDefault="003E4C10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5263C34" w14:textId="77777777" w:rsidR="003440EA" w:rsidRPr="00323CF5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26E05B60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1E4C78" w14:textId="77777777" w:rsidR="003E4C10" w:rsidRDefault="003E4C10" w:rsidP="003E4C10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  <w:r w:rsidRPr="003E4C10">
              <w:rPr>
                <w:rFonts w:ascii="Arial" w:hAnsi="Arial" w:cs="Arial"/>
                <w:color w:val="000000" w:themeColor="text1"/>
                <w:sz w:val="24"/>
                <w:szCs w:val="24"/>
              </w:rPr>
              <w:t>at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moet</w:t>
            </w:r>
            <w:r w:rsidRPr="003E4C1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er allemaal op een etiket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staan?</w:t>
            </w:r>
          </w:p>
          <w:p w14:paraId="0D683BDD" w14:textId="77777777" w:rsidR="003E4C10" w:rsidRDefault="003E4C10" w:rsidP="003E4C10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Het verschil tussen een etiket van de groothandel en een etiket voor de consument</w:t>
            </w:r>
          </w:p>
          <w:p w14:paraId="72CD3D76" w14:textId="77777777" w:rsidR="003E4C10" w:rsidRPr="003E4C10" w:rsidRDefault="003E4C10" w:rsidP="003E4C10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3440EA" w14:paraId="69BC7271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F29F1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6268CE3A" w14:textId="77777777" w:rsidR="001F5658" w:rsidRPr="003440EA" w:rsidRDefault="001F565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2FBD4A11" w14:textId="77777777" w:rsidTr="001F5658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7F3E0D" w14:textId="77777777" w:rsidR="003E4C10" w:rsidRDefault="003E4C10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57C733C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625D77AC" w14:textId="77777777" w:rsidR="001F5658" w:rsidRPr="00CC6DAA" w:rsidRDefault="001F5658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6C4E823" w14:textId="77777777" w:rsidR="003440EA" w:rsidRDefault="003E4C1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Je gaat het werkblad invullen dat je hieronder ziet.</w:t>
            </w:r>
          </w:p>
          <w:p w14:paraId="3B0A5AB6" w14:textId="77777777" w:rsidR="003E4C10" w:rsidRDefault="003E4C10" w:rsidP="003E4C1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Beantwoord de vragen zo nauwkeurig mogelijk. Lever het ingevulde werkblad in.</w:t>
            </w:r>
          </w:p>
          <w:p w14:paraId="1746C359" w14:textId="77777777" w:rsidR="001F5658" w:rsidRDefault="001F5658" w:rsidP="003E4C1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C0EEE6" w14:textId="0CD9912B" w:rsidR="001F5658" w:rsidRDefault="001F5658" w:rsidP="003E4C1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Link; Wat moet er op een etiket staan?</w:t>
            </w:r>
            <w:r w:rsidR="006A6A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Bekijk eerst het filmpje voordat je start met de opdrachten.</w:t>
            </w:r>
          </w:p>
          <w:p w14:paraId="54999E8F" w14:textId="77777777" w:rsidR="001F5658" w:rsidRDefault="006A6A09" w:rsidP="003E4C1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" w:history="1">
              <w:r w:rsidR="001F5658" w:rsidRPr="00A10FE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https://www.voedingscentrum.nl/encyclopedie/etiket.aspx</w:t>
              </w:r>
            </w:hyperlink>
          </w:p>
          <w:p w14:paraId="2464A5D9" w14:textId="77777777" w:rsidR="001F5658" w:rsidRDefault="001F5658" w:rsidP="003E4C1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3B3DC3" w14:textId="77777777" w:rsidR="003E4C10" w:rsidRPr="003440EA" w:rsidRDefault="003E4C10" w:rsidP="003E4C1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52369099" w14:textId="77777777" w:rsidTr="001F5658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F3B0E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28194980" w14:textId="77777777" w:rsidR="001F5658" w:rsidRDefault="001F565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6D257CED" w14:textId="77777777" w:rsidR="001F5658" w:rsidRPr="003440EA" w:rsidRDefault="001F565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F5658" w14:paraId="0EC439C4" w14:textId="77777777" w:rsidTr="001F5658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62B35" w14:textId="77777777" w:rsidR="001F5658" w:rsidRDefault="001F565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F5658" w14:paraId="38DEC63E" w14:textId="77777777" w:rsidTr="00DC4058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8DFCF" w14:textId="77777777" w:rsidR="001F5658" w:rsidRDefault="001F565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F5658" w14:paraId="4CBDC58A" w14:textId="77777777" w:rsidTr="00DC405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B49" w14:textId="77777777" w:rsidR="001F5658" w:rsidRDefault="001F565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111FF34B" w14:textId="77777777" w:rsidR="001F5658" w:rsidRDefault="001F565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11C53A92" w14:textId="44D7F880" w:rsidR="001F5658" w:rsidRDefault="001F565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3CA8351C" w14:textId="76C63E32" w:rsidR="00DC4058" w:rsidRDefault="00DC4058" w:rsidP="001F5658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is het verschil tussen verpakkingen voor de tussenhandel en verpakkingen voor de consument?</w:t>
            </w:r>
          </w:p>
          <w:p w14:paraId="4B14C700" w14:textId="081C1BC0" w:rsidR="00DC4058" w:rsidRDefault="00DC4058" w:rsidP="00DC4058">
            <w:p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Geef aan of dit voor de tussenhandel geldt of voor de consument.</w:t>
            </w:r>
          </w:p>
          <w:p w14:paraId="44B1E869" w14:textId="2E522D7C" w:rsidR="00DC4058" w:rsidRDefault="00DC4058" w:rsidP="00DC4058">
            <w:pP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Tussenhandel            Consument</w:t>
            </w:r>
          </w:p>
          <w:p w14:paraId="21A7C4AB" w14:textId="46FF8519" w:rsidR="00DC4058" w:rsidRDefault="00DC4058" w:rsidP="00DC4058">
            <w:pPr>
              <w:pStyle w:val="Lijstalinea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DC4058">
              <w:rPr>
                <w:sz w:val="24"/>
                <w:szCs w:val="24"/>
              </w:rPr>
              <w:t>Informatie over het product</w:t>
            </w:r>
          </w:p>
          <w:p w14:paraId="0E9C1EF7" w14:textId="00D9543A" w:rsidR="00DC4058" w:rsidRDefault="00DC4058" w:rsidP="00DC4058">
            <w:pPr>
              <w:pStyle w:val="Lijstalinea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Hoeveelheid, aantal, gewicht</w:t>
            </w:r>
          </w:p>
          <w:p w14:paraId="111D8E54" w14:textId="5917DA2F" w:rsidR="00DC4058" w:rsidRDefault="00DC4058" w:rsidP="00DC4058">
            <w:pPr>
              <w:pStyle w:val="Lijstalinea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catcher</w:t>
            </w:r>
          </w:p>
          <w:p w14:paraId="6C3D7EAD" w14:textId="0F80B9C2" w:rsidR="00DC4058" w:rsidRDefault="00DC4058" w:rsidP="00DC4058">
            <w:pPr>
              <w:pStyle w:val="Lijstalinea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Makkelijk stappelbaar</w:t>
            </w:r>
          </w:p>
          <w:p w14:paraId="1BA2E49D" w14:textId="6416920F" w:rsidR="00DC4058" w:rsidRDefault="00DC4058" w:rsidP="00DC4058">
            <w:pPr>
              <w:pStyle w:val="Lijstalinea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van herkomst</w:t>
            </w:r>
          </w:p>
          <w:p w14:paraId="49CEFC4C" w14:textId="7553ADE9" w:rsidR="00DC4058" w:rsidRDefault="00DC4058" w:rsidP="00DC4058">
            <w:pPr>
              <w:pStyle w:val="Lijstalinea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Kwaliteitsklasse</w:t>
            </w:r>
          </w:p>
          <w:p w14:paraId="6D9371E2" w14:textId="440065E4" w:rsidR="00DC4058" w:rsidRDefault="00DC4058" w:rsidP="00DC4058">
            <w:pPr>
              <w:pStyle w:val="Lijstalinea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Bewaar voorschriften</w:t>
            </w:r>
          </w:p>
          <w:p w14:paraId="3DB4FD62" w14:textId="5AECDFAF" w:rsidR="00DC4058" w:rsidRDefault="00DC4058" w:rsidP="00DC4058">
            <w:pPr>
              <w:pStyle w:val="Lijstalinea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96640" behindDoc="0" locked="0" layoutInCell="1" allowOverlap="1" wp14:anchorId="50B31747" wp14:editId="496DA0EA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155575</wp:posOffset>
                  </wp:positionV>
                  <wp:extent cx="1218565" cy="1021715"/>
                  <wp:effectExtent l="0" t="0" r="635" b="6985"/>
                  <wp:wrapThrough wrapText="bothSides">
                    <wp:wrapPolygon edited="0">
                      <wp:start x="0" y="0"/>
                      <wp:lineTo x="0" y="21345"/>
                      <wp:lineTo x="21274" y="21345"/>
                      <wp:lineTo x="21274" y="0"/>
                      <wp:lineTo x="0" y="0"/>
                    </wp:wrapPolygon>
                  </wp:wrapThrough>
                  <wp:docPr id="7" name="Afbeelding 7" descr="GS1 Data Source. Internationale meetregels voor de meest voorkomende  verpakkingen in de levensmiddelen- en drogisterijsector - PDF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S1 Data Source. Internationale meetregels voor de meest voorkomende  verpakkingen in de levensmiddelen- en drogisterijsector - PDF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Makkelijk vervoerbaar</w:t>
            </w:r>
          </w:p>
          <w:p w14:paraId="124BDAC8" w14:textId="5F33A279" w:rsidR="00DC4058" w:rsidRDefault="00DC4058" w:rsidP="00DC4058">
            <w:pPr>
              <w:spacing w:line="276" w:lineRule="auto"/>
              <w:rPr>
                <w:sz w:val="24"/>
                <w:szCs w:val="24"/>
              </w:rPr>
            </w:pPr>
          </w:p>
          <w:p w14:paraId="68841832" w14:textId="6DBF1153" w:rsidR="00DC4058" w:rsidRDefault="00DC4058" w:rsidP="00DC4058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wordt de verpakking genoemd die je op deze afbeelding ziet staan?</w:t>
            </w:r>
            <w:r>
              <w:t xml:space="preserve"> </w:t>
            </w:r>
          </w:p>
          <w:p w14:paraId="18687337" w14:textId="72F83EC1" w:rsidR="00DC4058" w:rsidRDefault="00DC4058" w:rsidP="00DC4058">
            <w:pPr>
              <w:spacing w:line="276" w:lineRule="auto"/>
              <w:rPr>
                <w:sz w:val="24"/>
                <w:szCs w:val="24"/>
              </w:rPr>
            </w:pPr>
          </w:p>
          <w:p w14:paraId="388C67D4" w14:textId="49652B7A" w:rsidR="00DC4058" w:rsidRPr="00DC4058" w:rsidRDefault="00DC4058" w:rsidP="00DC40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941C235" wp14:editId="2FBDCD8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10795</wp:posOffset>
                      </wp:positionV>
                      <wp:extent cx="2156460" cy="0"/>
                      <wp:effectExtent l="0" t="0" r="34290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DCB560" id="Rechte verbindingslijn 6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.85pt" to="206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B12FDA1" w14:textId="77777777" w:rsidR="00DC4058" w:rsidRPr="00DC4058" w:rsidRDefault="00DC4058" w:rsidP="00DC4058">
            <w:pPr>
              <w:pStyle w:val="Lijstalinea"/>
              <w:spacing w:line="276" w:lineRule="auto"/>
              <w:rPr>
                <w:sz w:val="24"/>
                <w:szCs w:val="24"/>
              </w:rPr>
            </w:pPr>
          </w:p>
          <w:p w14:paraId="501C4214" w14:textId="77BCB048" w:rsidR="00DC4058" w:rsidRDefault="00DC4058" w:rsidP="001F5658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je staan 5 verschillende verpakkingen. Welke verpakking is het beste voor het milieu? (denk aan recyclen of herbruikbaar)</w:t>
            </w:r>
          </w:p>
          <w:p w14:paraId="648589AA" w14:textId="2B21D5DE" w:rsidR="00DC4058" w:rsidRDefault="00DC4058" w:rsidP="00DC4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1.  ________________________________________________________</w:t>
            </w:r>
          </w:p>
          <w:p w14:paraId="71FF2076" w14:textId="77777777" w:rsidR="00DC4058" w:rsidRDefault="00DC4058" w:rsidP="00DC40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________________________________________________________</w:t>
            </w:r>
          </w:p>
          <w:p w14:paraId="638D49AC" w14:textId="77777777" w:rsidR="00DC4058" w:rsidRDefault="00DC4058" w:rsidP="00DC40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________________________________________________________</w:t>
            </w:r>
          </w:p>
          <w:p w14:paraId="3E504099" w14:textId="77777777" w:rsidR="00DC4058" w:rsidRDefault="00DC4058" w:rsidP="00DC40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________________________________________________________</w:t>
            </w:r>
          </w:p>
          <w:p w14:paraId="27CB03C0" w14:textId="77777777" w:rsidR="00DC4058" w:rsidRDefault="00DC4058" w:rsidP="00DC40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________________________________________________________</w:t>
            </w:r>
          </w:p>
          <w:p w14:paraId="1CC3B544" w14:textId="77777777" w:rsidR="00DC4058" w:rsidRDefault="00DC4058" w:rsidP="00DC4058">
            <w:pPr>
              <w:spacing w:line="276" w:lineRule="auto"/>
              <w:ind w:left="720"/>
              <w:rPr>
                <w:sz w:val="24"/>
                <w:szCs w:val="24"/>
              </w:rPr>
            </w:pPr>
          </w:p>
          <w:p w14:paraId="5664C0F7" w14:textId="129097CD" w:rsidR="001F5658" w:rsidRDefault="001F5658" w:rsidP="001F5658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Bekijk de 5 etiketten. Wat valt je als eerste op aan deze etiketten?</w:t>
            </w:r>
          </w:p>
          <w:p w14:paraId="724B99F8" w14:textId="77777777" w:rsidR="001F5658" w:rsidRDefault="001F5658" w:rsidP="001F5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  ________________________________________________________</w:t>
            </w:r>
          </w:p>
          <w:p w14:paraId="595EC1EB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________________________________________________________</w:t>
            </w:r>
          </w:p>
          <w:p w14:paraId="234233E8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________________________________________________________</w:t>
            </w:r>
          </w:p>
          <w:p w14:paraId="3DCE1576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________________________________________________________</w:t>
            </w:r>
          </w:p>
          <w:p w14:paraId="261A22F7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________________________________________________________</w:t>
            </w:r>
          </w:p>
          <w:p w14:paraId="53BC2210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</w:p>
          <w:p w14:paraId="7373B2D3" w14:textId="77777777" w:rsidR="001F5658" w:rsidRDefault="001F5658" w:rsidP="001F5658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 komen de producten vandaan?</w:t>
            </w:r>
          </w:p>
          <w:p w14:paraId="38A041E3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________________________________________________________</w:t>
            </w:r>
          </w:p>
          <w:p w14:paraId="770C7768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________________________________________________________</w:t>
            </w:r>
          </w:p>
          <w:p w14:paraId="344DB7BC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________________________________________________________</w:t>
            </w:r>
          </w:p>
          <w:p w14:paraId="248E70F4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________________________________________________________</w:t>
            </w:r>
          </w:p>
          <w:p w14:paraId="07900953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________________________________________________________</w:t>
            </w:r>
          </w:p>
          <w:p w14:paraId="3BC26FF9" w14:textId="77777777" w:rsidR="001F5658" w:rsidRDefault="001F5658" w:rsidP="001F5658">
            <w:pPr>
              <w:rPr>
                <w:sz w:val="24"/>
                <w:szCs w:val="24"/>
              </w:rPr>
            </w:pPr>
          </w:p>
          <w:p w14:paraId="2D4E6D7D" w14:textId="77777777" w:rsidR="001F5658" w:rsidRDefault="001F5658" w:rsidP="001F5658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Staan er duurzaamheid logo’s op, welke zijn dit en wat betekenen deze logo’s?</w:t>
            </w:r>
          </w:p>
          <w:p w14:paraId="34CB1992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________________________________________________________</w:t>
            </w:r>
          </w:p>
          <w:p w14:paraId="6EA0C29D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________________________________________________________</w:t>
            </w:r>
          </w:p>
          <w:p w14:paraId="2856F34D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________________________________________________________</w:t>
            </w:r>
          </w:p>
          <w:p w14:paraId="2AC0AAF7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________________________________________________________</w:t>
            </w:r>
          </w:p>
          <w:p w14:paraId="3C6B7EFA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________________________________________________________</w:t>
            </w:r>
          </w:p>
          <w:p w14:paraId="02F30DF9" w14:textId="7DC37746" w:rsidR="001F5658" w:rsidRDefault="001F5658" w:rsidP="001F5658">
            <w:pPr>
              <w:ind w:left="720"/>
              <w:rPr>
                <w:sz w:val="24"/>
                <w:szCs w:val="24"/>
              </w:rPr>
            </w:pPr>
          </w:p>
          <w:p w14:paraId="4EC3B88E" w14:textId="77777777" w:rsidR="00DC4058" w:rsidRDefault="00DC4058" w:rsidP="001F5658">
            <w:pPr>
              <w:ind w:left="720"/>
              <w:rPr>
                <w:sz w:val="24"/>
                <w:szCs w:val="24"/>
              </w:rPr>
            </w:pPr>
          </w:p>
          <w:p w14:paraId="18E3AB16" w14:textId="77777777" w:rsidR="001F5658" w:rsidRDefault="001F5658" w:rsidP="001F5658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hoofdkleuren worden er in het etiket gebruikt?</w:t>
            </w:r>
          </w:p>
          <w:p w14:paraId="71271B78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________________________________________________________</w:t>
            </w:r>
          </w:p>
          <w:p w14:paraId="0455B871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________________________________________________________</w:t>
            </w:r>
          </w:p>
          <w:p w14:paraId="6791859D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________________________________________________________</w:t>
            </w:r>
          </w:p>
          <w:p w14:paraId="54BFCB93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________________________________________________________</w:t>
            </w:r>
          </w:p>
          <w:p w14:paraId="5CF1A3B0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________________________________________________________</w:t>
            </w:r>
          </w:p>
          <w:p w14:paraId="3D21763F" w14:textId="77777777" w:rsidR="001F5658" w:rsidRDefault="001F5658" w:rsidP="001F565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47C22A86" w14:textId="77777777" w:rsidR="001F5658" w:rsidRDefault="001F5658" w:rsidP="001F5658">
            <w:pPr>
              <w:ind w:left="720"/>
              <w:rPr>
                <w:sz w:val="24"/>
                <w:szCs w:val="24"/>
              </w:rPr>
            </w:pPr>
          </w:p>
          <w:p w14:paraId="7EE63623" w14:textId="77777777" w:rsidR="001F5658" w:rsidRDefault="001F5658" w:rsidP="001F5658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Hoeveel Kcal (kilocalorieën) zitten er in het product per 100 gram?</w:t>
            </w:r>
          </w:p>
          <w:p w14:paraId="60B7C64A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________________________________________________________</w:t>
            </w:r>
          </w:p>
          <w:p w14:paraId="053EDC2E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________________________________________________________</w:t>
            </w:r>
          </w:p>
          <w:p w14:paraId="57917546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________________________________________________________</w:t>
            </w:r>
          </w:p>
          <w:p w14:paraId="024CF0D9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________________________________________________________</w:t>
            </w:r>
          </w:p>
          <w:p w14:paraId="5CC07651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________________________________________________________</w:t>
            </w:r>
          </w:p>
          <w:p w14:paraId="5E87F830" w14:textId="77777777" w:rsidR="001F5658" w:rsidRDefault="001F5658" w:rsidP="001F565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10BB0B5C" w14:textId="102F6C87" w:rsidR="001F5658" w:rsidRDefault="001F5658" w:rsidP="001F5658">
            <w:pPr>
              <w:ind w:left="720"/>
              <w:rPr>
                <w:sz w:val="24"/>
                <w:szCs w:val="24"/>
              </w:rPr>
            </w:pPr>
          </w:p>
          <w:p w14:paraId="06633589" w14:textId="77777777" w:rsidR="007B1EED" w:rsidRDefault="007B1EED" w:rsidP="001F5658">
            <w:pPr>
              <w:ind w:left="720"/>
              <w:rPr>
                <w:sz w:val="24"/>
                <w:szCs w:val="24"/>
              </w:rPr>
            </w:pPr>
          </w:p>
          <w:p w14:paraId="60BCE611" w14:textId="77777777" w:rsidR="00DC4058" w:rsidRDefault="00DC4058" w:rsidP="007B1EED">
            <w:pPr>
              <w:spacing w:line="276" w:lineRule="auto"/>
              <w:rPr>
                <w:sz w:val="24"/>
                <w:szCs w:val="24"/>
              </w:rPr>
            </w:pPr>
          </w:p>
          <w:p w14:paraId="72AF8EA0" w14:textId="6C890CCC" w:rsidR="001F5658" w:rsidRDefault="001F5658" w:rsidP="001F5658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 wanneer is het product houdbaar?</w:t>
            </w:r>
          </w:p>
          <w:p w14:paraId="53FF97E5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________________________________________________________</w:t>
            </w:r>
          </w:p>
          <w:p w14:paraId="0F730B21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________________________________________________________</w:t>
            </w:r>
          </w:p>
          <w:p w14:paraId="4B7EA9C9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________________________________________________________</w:t>
            </w:r>
          </w:p>
          <w:p w14:paraId="554451B8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________________________________________________________</w:t>
            </w:r>
          </w:p>
          <w:p w14:paraId="38FFE78C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________________________________________________________</w:t>
            </w:r>
          </w:p>
          <w:p w14:paraId="46F08D73" w14:textId="0CA9966A" w:rsidR="00DC4058" w:rsidRDefault="00DC4058" w:rsidP="001F5658">
            <w:pPr>
              <w:ind w:left="720"/>
              <w:rPr>
                <w:sz w:val="24"/>
                <w:szCs w:val="24"/>
              </w:rPr>
            </w:pPr>
          </w:p>
          <w:p w14:paraId="7FE0300C" w14:textId="77777777" w:rsidR="001F5658" w:rsidRDefault="001F5658" w:rsidP="001F5658">
            <w:pPr>
              <w:ind w:left="720"/>
              <w:rPr>
                <w:sz w:val="24"/>
                <w:szCs w:val="24"/>
              </w:rPr>
            </w:pPr>
          </w:p>
          <w:p w14:paraId="56A02987" w14:textId="77777777" w:rsidR="001F5658" w:rsidRDefault="001F5658" w:rsidP="001F5658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zijn de ingrediënten per product?</w:t>
            </w:r>
          </w:p>
          <w:p w14:paraId="596612E8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________________________________________________________</w:t>
            </w:r>
          </w:p>
          <w:p w14:paraId="3BF03994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________________________________________________________</w:t>
            </w:r>
          </w:p>
          <w:p w14:paraId="09DDC0CE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________________________________________________________</w:t>
            </w:r>
          </w:p>
          <w:p w14:paraId="1B3A50BE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________________________________________________________</w:t>
            </w:r>
          </w:p>
          <w:p w14:paraId="27383B74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________________________________________________________</w:t>
            </w:r>
          </w:p>
          <w:p w14:paraId="334D8DFC" w14:textId="77777777" w:rsidR="001F5658" w:rsidRDefault="001F5658" w:rsidP="001F5658">
            <w:pPr>
              <w:ind w:left="720"/>
              <w:rPr>
                <w:sz w:val="24"/>
                <w:szCs w:val="24"/>
              </w:rPr>
            </w:pPr>
          </w:p>
          <w:p w14:paraId="414CC2E8" w14:textId="77777777" w:rsidR="001F5658" w:rsidRDefault="001F5658" w:rsidP="001F5658">
            <w:pPr>
              <w:ind w:left="720"/>
              <w:rPr>
                <w:sz w:val="24"/>
                <w:szCs w:val="24"/>
              </w:rPr>
            </w:pPr>
          </w:p>
          <w:p w14:paraId="38DE0743" w14:textId="77777777" w:rsidR="001F5658" w:rsidRDefault="001F5658" w:rsidP="001F5658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Hoeveel verzadigde vetten zitten er in het product?</w:t>
            </w:r>
          </w:p>
          <w:p w14:paraId="38C96C08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________________________________________________________</w:t>
            </w:r>
          </w:p>
          <w:p w14:paraId="22424ED1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________________________________________________________</w:t>
            </w:r>
          </w:p>
          <w:p w14:paraId="64D66E95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________________________________________________________</w:t>
            </w:r>
          </w:p>
          <w:p w14:paraId="115D2EFC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________________________________________________________</w:t>
            </w:r>
          </w:p>
          <w:p w14:paraId="3EE03FC1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________________________________________________________</w:t>
            </w:r>
          </w:p>
          <w:p w14:paraId="3BFAB085" w14:textId="77777777" w:rsidR="001F5658" w:rsidRDefault="001F5658" w:rsidP="001F5658">
            <w:pPr>
              <w:rPr>
                <w:sz w:val="24"/>
                <w:szCs w:val="24"/>
              </w:rPr>
            </w:pPr>
          </w:p>
          <w:p w14:paraId="1B52BD41" w14:textId="77777777" w:rsidR="001F5658" w:rsidRDefault="001F5658" w:rsidP="001F5658">
            <w:pPr>
              <w:rPr>
                <w:sz w:val="24"/>
                <w:szCs w:val="24"/>
              </w:rPr>
            </w:pPr>
          </w:p>
          <w:p w14:paraId="0AB78F89" w14:textId="77777777" w:rsidR="001F5658" w:rsidRDefault="001F5658" w:rsidP="001F5658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wat voor een verpakkingsmateriaal zit het etiket geplakt?</w:t>
            </w:r>
          </w:p>
          <w:p w14:paraId="3F0A3FB4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________________________________________________________</w:t>
            </w:r>
          </w:p>
          <w:p w14:paraId="073ABA6E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________________________________________________________</w:t>
            </w:r>
          </w:p>
          <w:p w14:paraId="730EBFDC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________________________________________________________</w:t>
            </w:r>
          </w:p>
          <w:p w14:paraId="17E35A14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________________________________________________________</w:t>
            </w:r>
          </w:p>
          <w:p w14:paraId="08036E30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________________________________________________________</w:t>
            </w:r>
          </w:p>
          <w:p w14:paraId="06A6CE67" w14:textId="77777777" w:rsidR="001F5658" w:rsidRDefault="001F5658" w:rsidP="001F5658">
            <w:pPr>
              <w:ind w:left="720"/>
              <w:rPr>
                <w:sz w:val="24"/>
                <w:szCs w:val="24"/>
              </w:rPr>
            </w:pPr>
          </w:p>
          <w:p w14:paraId="48490A47" w14:textId="77777777" w:rsidR="001F5658" w:rsidRDefault="001F5658" w:rsidP="001F5658">
            <w:pPr>
              <w:ind w:left="720"/>
              <w:rPr>
                <w:sz w:val="24"/>
                <w:szCs w:val="24"/>
              </w:rPr>
            </w:pPr>
          </w:p>
          <w:p w14:paraId="351C1CDC" w14:textId="77777777" w:rsidR="001F5658" w:rsidRDefault="001F5658" w:rsidP="001F5658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Zou jij dit product zelf ook kopen? Leg uit waarom wel of juist niet.</w:t>
            </w:r>
          </w:p>
          <w:p w14:paraId="128C0050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________________________________________________________</w:t>
            </w:r>
          </w:p>
          <w:p w14:paraId="1FF4AF1E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________________________________________________________</w:t>
            </w:r>
          </w:p>
          <w:p w14:paraId="08EED244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________________________________________________________</w:t>
            </w:r>
          </w:p>
          <w:p w14:paraId="4D052F4D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________________________________________________________</w:t>
            </w:r>
          </w:p>
          <w:p w14:paraId="5AF48A71" w14:textId="77777777" w:rsidR="001F5658" w:rsidRDefault="001F5658" w:rsidP="001F5658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_______________________________________________________</w:t>
            </w:r>
          </w:p>
          <w:p w14:paraId="726FF959" w14:textId="77777777" w:rsidR="001F5658" w:rsidRPr="003440EA" w:rsidRDefault="001F565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DC4058" w14:paraId="71273CE5" w14:textId="77777777" w:rsidTr="00DC405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85D" w14:textId="77777777" w:rsidR="00DC4058" w:rsidRDefault="00DC405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860493" w14:paraId="0D83C8C8" w14:textId="77777777" w:rsidTr="00860493">
        <w:tc>
          <w:tcPr>
            <w:tcW w:w="9062" w:type="dxa"/>
            <w:gridSpan w:val="3"/>
            <w:shd w:val="clear" w:color="auto" w:fill="9CC2E5" w:themeFill="accent1" w:themeFillTint="99"/>
          </w:tcPr>
          <w:p w14:paraId="313D96F2" w14:textId="77777777" w:rsidR="00860493" w:rsidRDefault="00860493" w:rsidP="008604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22D49B3B" w14:textId="77777777" w:rsidR="00860493" w:rsidRDefault="00860493" w:rsidP="008604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153EDB1" w14:textId="77777777" w:rsidR="00860493" w:rsidRDefault="00860493" w:rsidP="008604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deze opdracht in via:</w:t>
            </w:r>
          </w:p>
          <w:p w14:paraId="1BD26F2D" w14:textId="77777777" w:rsidR="00860493" w:rsidRDefault="00860493" w:rsidP="008604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2FFDCF3" w14:textId="77777777" w:rsidR="00860493" w:rsidRPr="00672A52" w:rsidRDefault="00860493" w:rsidP="00860493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672A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ELO &gt; Opdrachten &gt; Inleverpunt TPV</w:t>
            </w:r>
          </w:p>
          <w:p w14:paraId="5CCC3AAE" w14:textId="77777777" w:rsidR="00860493" w:rsidRDefault="00860493" w:rsidP="008604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1F40E56" w14:textId="77777777" w:rsidR="00860493" w:rsidRDefault="00860493" w:rsidP="008604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Vergeet niet je naam op dit formulier te zetten. Doe dit in de voettekst.</w:t>
            </w:r>
          </w:p>
          <w:p w14:paraId="2AD6CD03" w14:textId="77777777" w:rsidR="00860493" w:rsidRDefault="0086049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3BA4839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3440EA" w:rsidSect="00513B8D">
      <w:headerReference w:type="default" r:id="rId17"/>
      <w:footerReference w:type="default" r:id="rId1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46DA3" w14:textId="77777777" w:rsidR="003E4C10" w:rsidRDefault="003E4C10" w:rsidP="0036770B">
      <w:pPr>
        <w:spacing w:after="0" w:line="240" w:lineRule="auto"/>
      </w:pPr>
      <w:r>
        <w:separator/>
      </w:r>
    </w:p>
  </w:endnote>
  <w:endnote w:type="continuationSeparator" w:id="0">
    <w:p w14:paraId="3CF22143" w14:textId="77777777" w:rsidR="003E4C10" w:rsidRDefault="003E4C10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303F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49BB9E2C" wp14:editId="3DAFE83C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658">
      <w:t xml:space="preserve"> Naam:</w:t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206D0F01" wp14:editId="12E55E9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3636D" w14:textId="1586A87D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A6A09" w:rsidRPr="006A6A09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06D0F01" id="Rechthoek 218" o:spid="_x0000_s1037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6A03636D" w14:textId="1586A87D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A6A09" w:rsidRPr="006A6A09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E0B8" w14:textId="77777777" w:rsidR="003E4C10" w:rsidRDefault="003E4C10" w:rsidP="0036770B">
      <w:pPr>
        <w:spacing w:after="0" w:line="240" w:lineRule="auto"/>
      </w:pPr>
      <w:r>
        <w:separator/>
      </w:r>
    </w:p>
  </w:footnote>
  <w:footnote w:type="continuationSeparator" w:id="0">
    <w:p w14:paraId="580F8064" w14:textId="77777777" w:rsidR="003E4C10" w:rsidRDefault="003E4C10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0898" w14:textId="77777777" w:rsidR="001C46D2" w:rsidRDefault="003E4C10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D1B4C67" wp14:editId="1B4F10DE">
              <wp:simplePos x="0" y="0"/>
              <wp:positionH relativeFrom="column">
                <wp:posOffset>1914427</wp:posOffset>
              </wp:positionH>
              <wp:positionV relativeFrom="paragraph">
                <wp:posOffset>-129984</wp:posOffset>
              </wp:positionV>
              <wp:extent cx="1358284" cy="511810"/>
              <wp:effectExtent l="0" t="0" r="13335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8284" cy="511810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C37C3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27543791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5B91D" w14:textId="77777777" w:rsidR="001C46D2" w:rsidRPr="0036770B" w:rsidRDefault="003E4C10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1B4C67" id="Groep 5" o:spid="_x0000_s1032" style="position:absolute;margin-left:150.75pt;margin-top:-10.25pt;width:106.95pt;height:40.3pt;z-index:251665408;mso-width-relative:margin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">
              <v:rect id="Rechthoek 2" o:spid="_x0000_s1033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7CDC37C3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27543791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4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2B85B91D" w14:textId="77777777" w:rsidR="001C46D2" w:rsidRPr="0036770B" w:rsidRDefault="003E4C10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46DB75" wp14:editId="105DE3EF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78EAD2" w14:textId="77777777" w:rsidR="001C46D2" w:rsidRPr="00CA4557" w:rsidRDefault="009C37B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Tussen 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6DB75" id="Rechthoek 3" o:spid="_x0000_s1035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" fillcolor="#375623 [1609]" strokecolor="#375623 [1609]" strokeweight="1pt">
              <v:textbox>
                <w:txbxContent>
                  <w:p w14:paraId="0178EAD2" w14:textId="77777777" w:rsidR="001C46D2" w:rsidRPr="00CA4557" w:rsidRDefault="009C37B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Tussen productie en Verkoop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E05C9" wp14:editId="3830F88A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ADCE55" w14:textId="3182A8DB" w:rsidR="001C46D2" w:rsidRPr="0036770B" w:rsidRDefault="006A6A09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Verpakking &amp; </w:t>
                          </w:r>
                          <w:r w:rsidR="003E4C10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Etiket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FE05C9" id="Rechthoek 1" o:spid="_x0000_s1036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0DADCE55" w14:textId="3182A8DB" w:rsidR="001C46D2" w:rsidRPr="0036770B" w:rsidRDefault="006A6A09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Verpakking &amp; </w:t>
                    </w:r>
                    <w:r w:rsidR="003E4C10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Etiket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7B16"/>
    <w:multiLevelType w:val="hybridMultilevel"/>
    <w:tmpl w:val="B8C62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EC0"/>
    <w:multiLevelType w:val="hybridMultilevel"/>
    <w:tmpl w:val="0E3C896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7AD2"/>
    <w:multiLevelType w:val="hybridMultilevel"/>
    <w:tmpl w:val="5658C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094407"/>
    <w:multiLevelType w:val="multilevel"/>
    <w:tmpl w:val="0900B2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C4B45AA"/>
    <w:multiLevelType w:val="hybridMultilevel"/>
    <w:tmpl w:val="ADDEB57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10"/>
    <w:rsid w:val="00013413"/>
    <w:rsid w:val="00015F16"/>
    <w:rsid w:val="00016E7E"/>
    <w:rsid w:val="00046B92"/>
    <w:rsid w:val="0006038A"/>
    <w:rsid w:val="000B7F62"/>
    <w:rsid w:val="001024E0"/>
    <w:rsid w:val="00132FEB"/>
    <w:rsid w:val="00144840"/>
    <w:rsid w:val="001572C9"/>
    <w:rsid w:val="00170EF1"/>
    <w:rsid w:val="001B32F4"/>
    <w:rsid w:val="001B543F"/>
    <w:rsid w:val="001B7CAB"/>
    <w:rsid w:val="001C46D2"/>
    <w:rsid w:val="001D052F"/>
    <w:rsid w:val="001F5658"/>
    <w:rsid w:val="00257BD0"/>
    <w:rsid w:val="002A4260"/>
    <w:rsid w:val="002A6A19"/>
    <w:rsid w:val="002D795E"/>
    <w:rsid w:val="00323CF5"/>
    <w:rsid w:val="003440EA"/>
    <w:rsid w:val="0036280F"/>
    <w:rsid w:val="0036308F"/>
    <w:rsid w:val="0036770B"/>
    <w:rsid w:val="00392B1C"/>
    <w:rsid w:val="0039343C"/>
    <w:rsid w:val="003B334E"/>
    <w:rsid w:val="003E00CE"/>
    <w:rsid w:val="003E4C10"/>
    <w:rsid w:val="0043324B"/>
    <w:rsid w:val="00435985"/>
    <w:rsid w:val="004B05D9"/>
    <w:rsid w:val="00513B8D"/>
    <w:rsid w:val="005967CD"/>
    <w:rsid w:val="005B247C"/>
    <w:rsid w:val="00674E3A"/>
    <w:rsid w:val="006A6A09"/>
    <w:rsid w:val="006B0583"/>
    <w:rsid w:val="006B7333"/>
    <w:rsid w:val="006F1BFB"/>
    <w:rsid w:val="007A5059"/>
    <w:rsid w:val="007B1EED"/>
    <w:rsid w:val="007D491C"/>
    <w:rsid w:val="00803466"/>
    <w:rsid w:val="00860493"/>
    <w:rsid w:val="00865A39"/>
    <w:rsid w:val="00884574"/>
    <w:rsid w:val="0089493B"/>
    <w:rsid w:val="008A780B"/>
    <w:rsid w:val="008B29C5"/>
    <w:rsid w:val="008C4B72"/>
    <w:rsid w:val="00900211"/>
    <w:rsid w:val="009613AB"/>
    <w:rsid w:val="00975F9A"/>
    <w:rsid w:val="00983E9B"/>
    <w:rsid w:val="00983EFB"/>
    <w:rsid w:val="0099299A"/>
    <w:rsid w:val="009A3006"/>
    <w:rsid w:val="009C37B2"/>
    <w:rsid w:val="00A67315"/>
    <w:rsid w:val="00AA7DE1"/>
    <w:rsid w:val="00AD4E85"/>
    <w:rsid w:val="00AE30FF"/>
    <w:rsid w:val="00B11AE2"/>
    <w:rsid w:val="00B321C1"/>
    <w:rsid w:val="00BB7EE1"/>
    <w:rsid w:val="00BD4284"/>
    <w:rsid w:val="00BF35DD"/>
    <w:rsid w:val="00BF6527"/>
    <w:rsid w:val="00C71521"/>
    <w:rsid w:val="00CA4557"/>
    <w:rsid w:val="00CC6DAA"/>
    <w:rsid w:val="00D4491C"/>
    <w:rsid w:val="00DA3E5B"/>
    <w:rsid w:val="00DC15C6"/>
    <w:rsid w:val="00DC4058"/>
    <w:rsid w:val="00DD12BB"/>
    <w:rsid w:val="00E322E8"/>
    <w:rsid w:val="00E332CE"/>
    <w:rsid w:val="00E41D60"/>
    <w:rsid w:val="00ED54BE"/>
    <w:rsid w:val="00F01678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22B4B"/>
  <w15:chartTrackingRefBased/>
  <w15:docId w15:val="{7E3EE763-7982-42DC-A7DC-E06AE4A5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voedingscentrum.nl/encyclopedie/etiket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F1CD-ACF8-4041-B91D-EE8B9082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0dd387fd-c553-4a20-ade5-fa3cd1739043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57190e7-f14a-4353-88e6-64ca5f0bd809"/>
  </ds:schemaRefs>
</ds:datastoreItem>
</file>

<file path=customXml/itemProps3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D7BEB-04D5-4B20-B29C-05F151AB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opdracht.dotx</Template>
  <TotalTime>58</TotalTime>
  <Pages>3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Marieke Kaper - Westra</cp:lastModifiedBy>
  <cp:revision>3</cp:revision>
  <cp:lastPrinted>2020-09-30T09:08:00Z</cp:lastPrinted>
  <dcterms:created xsi:type="dcterms:W3CDTF">2020-11-02T14:09:00Z</dcterms:created>
  <dcterms:modified xsi:type="dcterms:W3CDTF">2020-11-04T12:55:00Z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